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D5" w:rsidRDefault="000269D5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0269D5" w:rsidRDefault="000269D5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69D5" w:rsidRDefault="000269D5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269D5" w:rsidRDefault="000269D5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0269D5" w:rsidRDefault="000269D5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ПРОЕКТ</w:t>
      </w: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69D5" w:rsidRDefault="000269D5" w:rsidP="00557E46">
      <w:pPr>
        <w:tabs>
          <w:tab w:val="left" w:pos="4680"/>
          <w:tab w:val="left" w:pos="4860"/>
        </w:tabs>
      </w:pPr>
    </w:p>
    <w:p w:rsidR="000269D5" w:rsidRDefault="000269D5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269D5" w:rsidRPr="00912CE4" w:rsidRDefault="000269D5" w:rsidP="00912CE4"/>
    <w:p w:rsidR="000269D5" w:rsidRDefault="000269D5" w:rsidP="00912C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    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</w:t>
      </w:r>
      <w:r w:rsidRPr="00EE5115">
        <w:rPr>
          <w:sz w:val="28"/>
          <w:szCs w:val="28"/>
        </w:rPr>
        <w:t>г.</w:t>
      </w:r>
    </w:p>
    <w:p w:rsidR="000269D5" w:rsidRPr="00EE5115" w:rsidRDefault="000269D5" w:rsidP="00912CE4">
      <w:pPr>
        <w:rPr>
          <w:sz w:val="28"/>
          <w:szCs w:val="28"/>
        </w:rPr>
      </w:pPr>
    </w:p>
    <w:p w:rsidR="000269D5" w:rsidRPr="0047246F" w:rsidRDefault="000269D5" w:rsidP="00912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269D5" w:rsidRDefault="000269D5" w:rsidP="004137E7">
      <w:pPr>
        <w:spacing w:line="200" w:lineRule="atLeast"/>
        <w:ind w:right="5139"/>
        <w:rPr>
          <w:b/>
          <w:bCs/>
        </w:rPr>
      </w:pPr>
    </w:p>
    <w:p w:rsidR="000269D5" w:rsidRDefault="000269D5" w:rsidP="00557E46">
      <w:pPr>
        <w:autoSpaceDE w:val="0"/>
        <w:spacing w:line="200" w:lineRule="atLeast"/>
        <w:ind w:right="4855"/>
        <w:jc w:val="both"/>
        <w:rPr>
          <w:b/>
          <w:bCs/>
          <w:sz w:val="28"/>
          <w:szCs w:val="28"/>
        </w:rPr>
      </w:pPr>
      <w:r w:rsidRPr="00557E46">
        <w:rPr>
          <w:rStyle w:val="FontStyle56"/>
          <w:b/>
          <w:bCs/>
          <w:sz w:val="28"/>
          <w:szCs w:val="28"/>
        </w:rPr>
        <w:t>Об</w:t>
      </w:r>
      <w:r w:rsidRPr="00557E46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557E46">
        <w:rPr>
          <w:rStyle w:val="FontStyle56"/>
          <w:b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557E46">
        <w:rPr>
          <w:rStyle w:val="FontStyle52"/>
          <w:b w:val="0"/>
          <w:bCs w:val="0"/>
          <w:sz w:val="28"/>
          <w:szCs w:val="28"/>
        </w:rPr>
        <w:t>«</w:t>
      </w:r>
      <w:r w:rsidRPr="00557E46">
        <w:rPr>
          <w:b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557E46">
        <w:rPr>
          <w:b/>
          <w:bCs/>
          <w:sz w:val="28"/>
          <w:szCs w:val="28"/>
        </w:rPr>
        <w:t xml:space="preserve"> поселения </w:t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Суходол</w:t>
      </w:r>
      <w:r w:rsidRPr="00557E46">
        <w:rPr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0269D5" w:rsidRPr="00557E46" w:rsidRDefault="000269D5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0269D5" w:rsidRPr="00442655" w:rsidRDefault="000269D5" w:rsidP="0055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2655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 w:rsidRPr="00557E4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</w:t>
      </w:r>
    </w:p>
    <w:p w:rsidR="000269D5" w:rsidRPr="00442655" w:rsidRDefault="000269D5" w:rsidP="00557E46">
      <w:pPr>
        <w:ind w:firstLine="720"/>
        <w:rPr>
          <w:sz w:val="28"/>
          <w:szCs w:val="28"/>
        </w:rPr>
      </w:pPr>
    </w:p>
    <w:p w:rsidR="000269D5" w:rsidRPr="00442655" w:rsidRDefault="000269D5" w:rsidP="00557E46">
      <w:pPr>
        <w:ind w:firstLine="720"/>
        <w:rPr>
          <w:sz w:val="28"/>
          <w:szCs w:val="28"/>
        </w:rPr>
      </w:pPr>
      <w:r w:rsidRPr="00442655">
        <w:rPr>
          <w:sz w:val="28"/>
          <w:szCs w:val="28"/>
        </w:rPr>
        <w:t>ПОСТАНОВЛЯЕТ:</w:t>
      </w:r>
    </w:p>
    <w:p w:rsidR="000269D5" w:rsidRPr="00442655" w:rsidRDefault="000269D5" w:rsidP="00557E46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sz w:val="28"/>
          <w:szCs w:val="28"/>
        </w:rPr>
        <w:t xml:space="preserve">на территории </w:t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55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bCs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0269D5" w:rsidRPr="00442655" w:rsidRDefault="000269D5" w:rsidP="00557E46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iCs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bCs/>
          <w:sz w:val="28"/>
          <w:szCs w:val="28"/>
        </w:rPr>
        <w:t xml:space="preserve"> </w:t>
      </w:r>
      <w:r w:rsidRPr="00442655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Style w:val="FontStyle52"/>
          <w:b w:val="0"/>
          <w:bCs w:val="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 w:rsidRPr="00442655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442655">
        <w:rPr>
          <w:sz w:val="28"/>
          <w:szCs w:val="28"/>
        </w:rPr>
        <w:t>2022 г.</w:t>
      </w:r>
    </w:p>
    <w:p w:rsidR="000269D5" w:rsidRPr="00442655" w:rsidRDefault="000269D5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0269D5" w:rsidRPr="00442655" w:rsidRDefault="000269D5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69D5" w:rsidRPr="00442655" w:rsidRDefault="000269D5" w:rsidP="00557E46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269D5" w:rsidRDefault="000269D5" w:rsidP="006A3CBB">
      <w:pPr>
        <w:pStyle w:val="NormalWeb"/>
        <w:ind w:firstLine="708"/>
        <w:jc w:val="both"/>
        <w:rPr>
          <w:sz w:val="28"/>
          <w:szCs w:val="28"/>
        </w:rPr>
      </w:pPr>
    </w:p>
    <w:p w:rsidR="000269D5" w:rsidRDefault="000269D5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269D5" w:rsidRDefault="000269D5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269D5" w:rsidRPr="004F0927" w:rsidRDefault="000269D5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0269D5" w:rsidRPr="004F0927" w:rsidRDefault="000269D5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0269D5" w:rsidRPr="00703B84" w:rsidRDefault="000269D5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0269D5" w:rsidRPr="004E5578" w:rsidRDefault="000269D5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0269D5" w:rsidRDefault="000269D5" w:rsidP="00AA5A95">
      <w:pPr>
        <w:pStyle w:val="NormalWeb"/>
        <w:spacing w:before="0" w:beforeAutospacing="0" w:after="0" w:afterAutospacing="0"/>
      </w:pPr>
    </w:p>
    <w:sectPr w:rsidR="000269D5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269D5"/>
    <w:rsid w:val="00062079"/>
    <w:rsid w:val="000777B1"/>
    <w:rsid w:val="00083A9C"/>
    <w:rsid w:val="0008741D"/>
    <w:rsid w:val="000C1164"/>
    <w:rsid w:val="00105B63"/>
    <w:rsid w:val="001466A0"/>
    <w:rsid w:val="00154A9C"/>
    <w:rsid w:val="00165B39"/>
    <w:rsid w:val="001C41F4"/>
    <w:rsid w:val="002428DC"/>
    <w:rsid w:val="00247AB9"/>
    <w:rsid w:val="00284321"/>
    <w:rsid w:val="00342C72"/>
    <w:rsid w:val="003431FD"/>
    <w:rsid w:val="00380B73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57E46"/>
    <w:rsid w:val="00583335"/>
    <w:rsid w:val="005A4764"/>
    <w:rsid w:val="00664A36"/>
    <w:rsid w:val="006974B9"/>
    <w:rsid w:val="006A3CBB"/>
    <w:rsid w:val="006F7409"/>
    <w:rsid w:val="00703B84"/>
    <w:rsid w:val="007A2B92"/>
    <w:rsid w:val="007C0A37"/>
    <w:rsid w:val="00804CFC"/>
    <w:rsid w:val="0086241B"/>
    <w:rsid w:val="008C49E3"/>
    <w:rsid w:val="00912CE4"/>
    <w:rsid w:val="009345DA"/>
    <w:rsid w:val="009B2DDE"/>
    <w:rsid w:val="009C3BD9"/>
    <w:rsid w:val="00A242D8"/>
    <w:rsid w:val="00A5728D"/>
    <w:rsid w:val="00A67B46"/>
    <w:rsid w:val="00A85A41"/>
    <w:rsid w:val="00AA5A95"/>
    <w:rsid w:val="00B21F42"/>
    <w:rsid w:val="00B34287"/>
    <w:rsid w:val="00B620B6"/>
    <w:rsid w:val="00BC5F81"/>
    <w:rsid w:val="00C60A3B"/>
    <w:rsid w:val="00D17CB0"/>
    <w:rsid w:val="00D30812"/>
    <w:rsid w:val="00D602CE"/>
    <w:rsid w:val="00D678EB"/>
    <w:rsid w:val="00D90CC5"/>
    <w:rsid w:val="00EE5115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3</cp:revision>
  <cp:lastPrinted>2023-02-08T12:24:00Z</cp:lastPrinted>
  <dcterms:created xsi:type="dcterms:W3CDTF">2023-09-04T12:35:00Z</dcterms:created>
  <dcterms:modified xsi:type="dcterms:W3CDTF">2023-09-04T12:44:00Z</dcterms:modified>
</cp:coreProperties>
</file>